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916" w:rsidRDefault="000C7916" w:rsidP="00F81D80">
      <w:pPr>
        <w:pStyle w:val="Datum1"/>
        <w:spacing w:before="0" w:after="0" w:line="240" w:lineRule="auto"/>
        <w:jc w:val="center"/>
        <w:rPr>
          <w:rFonts w:ascii="Century Gothic" w:hAnsi="Century Gothic"/>
          <w:b/>
          <w:bCs/>
          <w:color w:val="auto"/>
          <w:sz w:val="28"/>
          <w:szCs w:val="28"/>
          <w:u w:val="single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533400</wp:posOffset>
                </wp:positionV>
                <wp:extent cx="6182995" cy="1149350"/>
                <wp:effectExtent l="0" t="0" r="8255" b="12700"/>
                <wp:wrapTopAndBottom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995" cy="114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754"/>
                              <w:gridCol w:w="2973"/>
                            </w:tblGrid>
                            <w:tr w:rsidR="001A783F" w:rsidTr="004C6B63">
                              <w:tc>
                                <w:tcPr>
                                  <w:tcW w:w="3472" w:type="pct"/>
                                </w:tcPr>
                                <w:p w:rsidR="00133EDC" w:rsidRDefault="00133EDC">
                                  <w:pPr>
                                    <w:pStyle w:val="Kopfzeile1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1A783F" w:rsidRPr="00ED5007" w:rsidRDefault="00ED5007">
                                  <w:pPr>
                                    <w:pStyle w:val="Kopfzeile1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ED5007">
                                    <w:rPr>
                                      <w:rFonts w:ascii="Century Gothic" w:hAnsi="Century Gothic"/>
                                    </w:rPr>
                                    <w:t xml:space="preserve">Kindertagesheim </w:t>
                                  </w:r>
                                  <w:proofErr w:type="spellStart"/>
                                  <w:r w:rsidRPr="00ED5007">
                                    <w:rPr>
                                      <w:rFonts w:ascii="Century Gothic" w:hAnsi="Century Gothic"/>
                                    </w:rPr>
                                    <w:t>Rotchäppli</w:t>
                                  </w:r>
                                  <w:proofErr w:type="spellEnd"/>
                                </w:p>
                                <w:p w:rsidR="001A783F" w:rsidRPr="00ED5007" w:rsidRDefault="00ED5007">
                                  <w:pPr>
                                    <w:pStyle w:val="Kopfzeile1"/>
                                    <w:rPr>
                                      <w:rFonts w:ascii="Century Gothic" w:hAnsi="Century Gothic"/>
                                    </w:rPr>
                                  </w:pPr>
                                  <w:proofErr w:type="spellStart"/>
                                  <w:r w:rsidRPr="00ED5007">
                                    <w:rPr>
                                      <w:rFonts w:ascii="Century Gothic" w:hAnsi="Century Gothic"/>
                                    </w:rPr>
                                    <w:t>Mayenfelserstrasse</w:t>
                                  </w:r>
                                  <w:proofErr w:type="spellEnd"/>
                                  <w:r w:rsidRPr="00ED5007">
                                    <w:rPr>
                                      <w:rFonts w:ascii="Century Gothic" w:hAnsi="Century Gothic"/>
                                    </w:rPr>
                                    <w:t xml:space="preserve"> 74</w:t>
                                  </w:r>
                                </w:p>
                                <w:p w:rsidR="00ED5007" w:rsidRPr="00ED5007" w:rsidRDefault="00ED5007">
                                  <w:pPr>
                                    <w:pStyle w:val="Kopfzeile1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ED5007">
                                    <w:rPr>
                                      <w:rFonts w:ascii="Century Gothic" w:hAnsi="Century Gothic"/>
                                    </w:rPr>
                                    <w:t>4133 Pratteln</w:t>
                                  </w:r>
                                </w:p>
                                <w:p w:rsidR="001A783F" w:rsidRPr="00ED5007" w:rsidRDefault="00ED5007">
                                  <w:pPr>
                                    <w:pStyle w:val="Kopfzeile1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ED5007">
                                    <w:rPr>
                                      <w:rFonts w:ascii="Century Gothic" w:hAnsi="Century Gothic"/>
                                    </w:rPr>
                                    <w:t>Telefon / Fax: 061 821 77 70</w:t>
                                  </w:r>
                                </w:p>
                                <w:p w:rsidR="001A783F" w:rsidRDefault="001A783F" w:rsidP="00ED5007">
                                  <w:pPr>
                                    <w:pStyle w:val="Kopfzeile1"/>
                                  </w:pPr>
                                </w:p>
                              </w:tc>
                              <w:tc>
                                <w:tcPr>
                                  <w:tcW w:w="1528" w:type="pct"/>
                                </w:tcPr>
                                <w:p w:rsidR="001A783F" w:rsidRDefault="00ED5007" w:rsidP="003057D2">
                                  <w:pPr>
                                    <w:pStyle w:val="Kopfzeile1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de-CH" w:eastAsia="de-CH"/>
                                    </w:rPr>
                                    <w:drawing>
                                      <wp:inline distT="0" distB="0" distL="0" distR="0">
                                        <wp:extent cx="1554480" cy="883756"/>
                                        <wp:effectExtent l="0" t="0" r="762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new-logo-08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78590" cy="8974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A783F" w:rsidRDefault="001A783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42pt;width:486.85pt;height:9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754"/>
                        <w:gridCol w:w="2973"/>
                      </w:tblGrid>
                      <w:tr w:rsidR="001A783F" w:rsidTr="004C6B63">
                        <w:tc>
                          <w:tcPr>
                            <w:tcW w:w="3472" w:type="pct"/>
                          </w:tcPr>
                          <w:p w:rsidR="00133EDC" w:rsidRDefault="00133EDC">
                            <w:pPr>
                              <w:pStyle w:val="Kopfzeile1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A783F" w:rsidRPr="00ED5007" w:rsidRDefault="00ED5007">
                            <w:pPr>
                              <w:pStyle w:val="Kopfzeile1"/>
                              <w:rPr>
                                <w:rFonts w:ascii="Century Gothic" w:hAnsi="Century Gothic"/>
                              </w:rPr>
                            </w:pPr>
                            <w:r w:rsidRPr="00ED5007">
                              <w:rPr>
                                <w:rFonts w:ascii="Century Gothic" w:hAnsi="Century Gothic"/>
                              </w:rPr>
                              <w:t xml:space="preserve">Kindertagesheim </w:t>
                            </w:r>
                            <w:proofErr w:type="spellStart"/>
                            <w:r w:rsidRPr="00ED5007">
                              <w:rPr>
                                <w:rFonts w:ascii="Century Gothic" w:hAnsi="Century Gothic"/>
                              </w:rPr>
                              <w:t>Rotchäppli</w:t>
                            </w:r>
                            <w:proofErr w:type="spellEnd"/>
                          </w:p>
                          <w:p w:rsidR="001A783F" w:rsidRPr="00ED5007" w:rsidRDefault="00ED5007">
                            <w:pPr>
                              <w:pStyle w:val="Kopfzeile1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ED5007">
                              <w:rPr>
                                <w:rFonts w:ascii="Century Gothic" w:hAnsi="Century Gothic"/>
                              </w:rPr>
                              <w:t>Mayenfelserstrasse</w:t>
                            </w:r>
                            <w:proofErr w:type="spellEnd"/>
                            <w:r w:rsidRPr="00ED5007">
                              <w:rPr>
                                <w:rFonts w:ascii="Century Gothic" w:hAnsi="Century Gothic"/>
                              </w:rPr>
                              <w:t xml:space="preserve"> 74</w:t>
                            </w:r>
                          </w:p>
                          <w:p w:rsidR="00ED5007" w:rsidRPr="00ED5007" w:rsidRDefault="00ED5007">
                            <w:pPr>
                              <w:pStyle w:val="Kopfzeile1"/>
                              <w:rPr>
                                <w:rFonts w:ascii="Century Gothic" w:hAnsi="Century Gothic"/>
                              </w:rPr>
                            </w:pPr>
                            <w:r w:rsidRPr="00ED5007">
                              <w:rPr>
                                <w:rFonts w:ascii="Century Gothic" w:hAnsi="Century Gothic"/>
                              </w:rPr>
                              <w:t>4133 Pratteln</w:t>
                            </w:r>
                          </w:p>
                          <w:p w:rsidR="001A783F" w:rsidRPr="00ED5007" w:rsidRDefault="00ED5007">
                            <w:pPr>
                              <w:pStyle w:val="Kopfzeile1"/>
                              <w:rPr>
                                <w:rFonts w:ascii="Century Gothic" w:hAnsi="Century Gothic"/>
                              </w:rPr>
                            </w:pPr>
                            <w:r w:rsidRPr="00ED5007">
                              <w:rPr>
                                <w:rFonts w:ascii="Century Gothic" w:hAnsi="Century Gothic"/>
                              </w:rPr>
                              <w:t>Telefon / Fax: 061 821 77 70</w:t>
                            </w:r>
                          </w:p>
                          <w:p w:rsidR="001A783F" w:rsidRDefault="001A783F" w:rsidP="00ED5007">
                            <w:pPr>
                              <w:pStyle w:val="Kopfzeile1"/>
                            </w:pPr>
                          </w:p>
                        </w:tc>
                        <w:tc>
                          <w:tcPr>
                            <w:tcW w:w="1528" w:type="pct"/>
                          </w:tcPr>
                          <w:p w:rsidR="001A783F" w:rsidRDefault="00ED5007" w:rsidP="003057D2">
                            <w:pPr>
                              <w:pStyle w:val="Kopfzeile1"/>
                              <w:jc w:val="center"/>
                            </w:pPr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1554480" cy="883756"/>
                                  <wp:effectExtent l="0" t="0" r="762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-logo-08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8590" cy="8974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A783F" w:rsidRDefault="001A783F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133EDC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-54610</wp:posOffset>
                </wp:positionV>
                <wp:extent cx="2209800" cy="27495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EDC" w:rsidRPr="00133EDC" w:rsidRDefault="00133EDC">
                            <w:pPr>
                              <w:rPr>
                                <w:rFonts w:ascii="Century Gothic" w:hAnsi="Century Gothic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27" type="#_x0000_t202" style="position:absolute;left:0;text-align:left;margin-left:-4.5pt;margin-top:-4.3pt;width:174pt;height:2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" fillcolor="white [3201]" stroked="f" strokeweight=".5pt">
                <v:textbox>
                  <w:txbxContent>
                    <w:p w:rsidR="00133EDC" w:rsidRPr="00133EDC" w:rsidRDefault="00133EDC">
                      <w:pPr>
                        <w:rPr>
                          <w:rFonts w:ascii="Century Gothic" w:hAnsi="Century Gothic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0245">
        <w:rPr>
          <w:rFonts w:ascii="Century Gothic" w:hAnsi="Century Gothic"/>
          <w:b/>
          <w:bCs/>
          <w:color w:val="auto"/>
          <w:sz w:val="28"/>
          <w:szCs w:val="28"/>
          <w:u w:val="single"/>
        </w:rPr>
        <w:t>Betreuungstarif</w:t>
      </w:r>
    </w:p>
    <w:p w:rsidR="00F81D80" w:rsidRPr="00F81D80" w:rsidRDefault="00F81D80" w:rsidP="00F81D80">
      <w:pPr>
        <w:spacing w:before="0"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0C7916" w:rsidRPr="00400245" w:rsidRDefault="003D2E0D" w:rsidP="00641E6E">
      <w:pPr>
        <w:tabs>
          <w:tab w:val="left" w:pos="540"/>
          <w:tab w:val="left" w:pos="2880"/>
          <w:tab w:val="left" w:pos="7088"/>
          <w:tab w:val="left" w:pos="7513"/>
        </w:tabs>
        <w:outlineLvl w:val="0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EINSCHREIBEGEBÜHR</w:t>
      </w:r>
      <w:r>
        <w:rPr>
          <w:rFonts w:ascii="Century Gothic" w:hAnsi="Century Gothic"/>
          <w:b/>
          <w:color w:val="auto"/>
        </w:rPr>
        <w:tab/>
      </w:r>
      <w:r>
        <w:rPr>
          <w:rFonts w:ascii="Century Gothic" w:hAnsi="Century Gothic"/>
          <w:b/>
          <w:color w:val="auto"/>
        </w:rPr>
        <w:tab/>
        <w:t xml:space="preserve">CHF  200.00 </w:t>
      </w:r>
      <w:r w:rsidR="000C7916" w:rsidRPr="00400245">
        <w:rPr>
          <w:rFonts w:ascii="Century Gothic" w:hAnsi="Century Gothic"/>
          <w:b/>
          <w:color w:val="auto"/>
        </w:rPr>
        <w:t>MITGLIEDERBEITRAG</w:t>
      </w:r>
      <w:r w:rsidR="007A4483">
        <w:rPr>
          <w:rFonts w:ascii="Century Gothic" w:hAnsi="Century Gothic"/>
          <w:b/>
          <w:color w:val="auto"/>
        </w:rPr>
        <w:t xml:space="preserve"> </w:t>
      </w:r>
      <w:r>
        <w:rPr>
          <w:rFonts w:ascii="Century Gothic" w:hAnsi="Century Gothic"/>
          <w:color w:val="auto"/>
        </w:rPr>
        <w:t>(freiwillig)</w:t>
      </w:r>
      <w:bookmarkStart w:id="0" w:name="_GoBack"/>
      <w:bookmarkEnd w:id="0"/>
      <w:r>
        <w:rPr>
          <w:rFonts w:ascii="Century Gothic" w:hAnsi="Century Gothic"/>
          <w:color w:val="auto"/>
        </w:rPr>
        <w:tab/>
      </w:r>
      <w:r>
        <w:rPr>
          <w:rFonts w:ascii="Century Gothic" w:hAnsi="Century Gothic"/>
          <w:b/>
          <w:color w:val="auto"/>
        </w:rPr>
        <w:tab/>
        <w:t xml:space="preserve">CHF </w:t>
      </w:r>
      <w:r w:rsidR="000C7916" w:rsidRPr="00400245">
        <w:rPr>
          <w:rFonts w:ascii="Century Gothic" w:hAnsi="Century Gothic"/>
          <w:b/>
          <w:color w:val="auto"/>
        </w:rPr>
        <w:t xml:space="preserve"> </w:t>
      </w:r>
      <w:r>
        <w:rPr>
          <w:rFonts w:ascii="Century Gothic" w:hAnsi="Century Gothic"/>
          <w:b/>
          <w:color w:val="auto"/>
        </w:rPr>
        <w:t xml:space="preserve"> </w:t>
      </w:r>
      <w:r w:rsidR="000C7916" w:rsidRPr="00400245">
        <w:rPr>
          <w:rFonts w:ascii="Century Gothic" w:hAnsi="Century Gothic"/>
          <w:b/>
          <w:color w:val="auto"/>
        </w:rPr>
        <w:t xml:space="preserve"> 25.00 </w:t>
      </w:r>
    </w:p>
    <w:p w:rsidR="000C7916" w:rsidRPr="00400245" w:rsidRDefault="000C7916" w:rsidP="00641E6E">
      <w:pPr>
        <w:tabs>
          <w:tab w:val="left" w:pos="540"/>
          <w:tab w:val="left" w:pos="2880"/>
          <w:tab w:val="left" w:pos="7088"/>
          <w:tab w:val="left" w:pos="7513"/>
        </w:tabs>
        <w:outlineLvl w:val="0"/>
        <w:rPr>
          <w:rFonts w:ascii="Century Gothic" w:hAnsi="Century Gothic"/>
          <w:b/>
          <w:color w:val="auto"/>
        </w:rPr>
      </w:pPr>
      <w:r w:rsidRPr="00400245">
        <w:rPr>
          <w:rFonts w:ascii="Century Gothic" w:hAnsi="Century Gothic"/>
          <w:b/>
          <w:color w:val="auto"/>
        </w:rPr>
        <w:t>BETREUUNGSTARIF</w:t>
      </w:r>
    </w:p>
    <w:p w:rsidR="000C7916" w:rsidRPr="00682D14" w:rsidRDefault="000C7916" w:rsidP="000C7916">
      <w:pPr>
        <w:tabs>
          <w:tab w:val="left" w:pos="540"/>
          <w:tab w:val="left" w:pos="1260"/>
          <w:tab w:val="left" w:pos="2880"/>
          <w:tab w:val="left" w:pos="6480"/>
        </w:tabs>
        <w:rPr>
          <w:rFonts w:ascii="Century Gothic" w:hAnsi="Century Gothic"/>
          <w:color w:val="auto"/>
          <w:sz w:val="24"/>
          <w:szCs w:val="24"/>
        </w:rPr>
      </w:pPr>
    </w:p>
    <w:tbl>
      <w:tblPr>
        <w:tblW w:w="95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3134"/>
        <w:gridCol w:w="3266"/>
      </w:tblGrid>
      <w:tr w:rsidR="000C7916" w:rsidRPr="00682D14" w:rsidTr="00085D8D">
        <w:trPr>
          <w:trHeight w:val="444"/>
        </w:trPr>
        <w:tc>
          <w:tcPr>
            <w:tcW w:w="3131" w:type="dxa"/>
            <w:shd w:val="clear" w:color="auto" w:fill="auto"/>
          </w:tcPr>
          <w:p w:rsidR="000C7916" w:rsidRPr="00682D14" w:rsidRDefault="000C7916" w:rsidP="007343BD">
            <w:pPr>
              <w:tabs>
                <w:tab w:val="left" w:pos="540"/>
                <w:tab w:val="left" w:pos="1260"/>
                <w:tab w:val="left" w:pos="2880"/>
                <w:tab w:val="left" w:pos="6480"/>
              </w:tabs>
              <w:ind w:left="-187"/>
              <w:jc w:val="center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682D14">
              <w:rPr>
                <w:rFonts w:ascii="Century Gothic" w:hAnsi="Century Gothic"/>
                <w:color w:val="auto"/>
                <w:sz w:val="24"/>
                <w:szCs w:val="24"/>
              </w:rPr>
              <w:t xml:space="preserve">   </w:t>
            </w:r>
            <w:r w:rsidR="00CC2198" w:rsidRPr="00682D14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Modul</w:t>
            </w:r>
          </w:p>
        </w:tc>
        <w:tc>
          <w:tcPr>
            <w:tcW w:w="3134" w:type="dxa"/>
            <w:shd w:val="clear" w:color="auto" w:fill="auto"/>
          </w:tcPr>
          <w:p w:rsidR="000C7916" w:rsidRPr="00682D14" w:rsidRDefault="00CC2198" w:rsidP="007343BD">
            <w:pPr>
              <w:tabs>
                <w:tab w:val="left" w:pos="540"/>
                <w:tab w:val="left" w:pos="1260"/>
                <w:tab w:val="left" w:pos="2880"/>
                <w:tab w:val="left" w:pos="6480"/>
              </w:tabs>
              <w:ind w:left="-187"/>
              <w:jc w:val="center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682D14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Preis</w:t>
            </w:r>
            <w:r w:rsidR="007A4483" w:rsidRPr="00682D14">
              <w:rPr>
                <w:rFonts w:ascii="Century Gothic" w:hAnsi="Century Gothic"/>
                <w:b/>
                <w:color w:val="auto"/>
                <w:sz w:val="24"/>
                <w:szCs w:val="24"/>
              </w:rPr>
              <w:t xml:space="preserve"> in CHF</w:t>
            </w:r>
          </w:p>
        </w:tc>
        <w:tc>
          <w:tcPr>
            <w:tcW w:w="3266" w:type="dxa"/>
            <w:shd w:val="clear" w:color="auto" w:fill="auto"/>
          </w:tcPr>
          <w:p w:rsidR="000C7916" w:rsidRPr="00682D14" w:rsidRDefault="00CC2198" w:rsidP="007343BD">
            <w:pPr>
              <w:tabs>
                <w:tab w:val="left" w:pos="540"/>
                <w:tab w:val="left" w:pos="1260"/>
                <w:tab w:val="left" w:pos="2880"/>
                <w:tab w:val="left" w:pos="6480"/>
              </w:tabs>
              <w:ind w:left="-187"/>
              <w:jc w:val="center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682D14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Zeitangabe</w:t>
            </w:r>
          </w:p>
        </w:tc>
      </w:tr>
      <w:tr w:rsidR="000C7916" w:rsidRPr="00E24C2A" w:rsidTr="00E24C2A">
        <w:trPr>
          <w:trHeight w:val="290"/>
        </w:trPr>
        <w:tc>
          <w:tcPr>
            <w:tcW w:w="3131" w:type="dxa"/>
            <w:shd w:val="clear" w:color="auto" w:fill="auto"/>
            <w:vAlign w:val="center"/>
          </w:tcPr>
          <w:p w:rsidR="000C7916" w:rsidRPr="00E24C2A" w:rsidRDefault="000C7916" w:rsidP="00E24C2A">
            <w:pPr>
              <w:pStyle w:val="KeinLeerraum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E24C2A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100%</w:t>
            </w:r>
          </w:p>
        </w:tc>
        <w:tc>
          <w:tcPr>
            <w:tcW w:w="3134" w:type="dxa"/>
            <w:shd w:val="clear" w:color="auto" w:fill="auto"/>
          </w:tcPr>
          <w:p w:rsidR="000C7916" w:rsidRPr="00682D14" w:rsidRDefault="00CC2198" w:rsidP="00CC2198">
            <w:pPr>
              <w:pStyle w:val="KeinLeerraum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682D14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11</w:t>
            </w:r>
            <w:r w:rsidR="007A4483" w:rsidRPr="00682D14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5.-   </w:t>
            </w:r>
            <w:r w:rsidR="000C7916" w:rsidRPr="00682D14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/ Tag</w:t>
            </w:r>
          </w:p>
        </w:tc>
        <w:tc>
          <w:tcPr>
            <w:tcW w:w="3266" w:type="dxa"/>
            <w:shd w:val="clear" w:color="auto" w:fill="auto"/>
          </w:tcPr>
          <w:p w:rsidR="000C7916" w:rsidRPr="00E24C2A" w:rsidRDefault="00CC2198" w:rsidP="00CC2198">
            <w:pPr>
              <w:pStyle w:val="KeinLeerraum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E24C2A">
              <w:rPr>
                <w:rFonts w:ascii="Century Gothic" w:hAnsi="Century Gothic"/>
                <w:color w:val="auto"/>
                <w:sz w:val="20"/>
                <w:szCs w:val="20"/>
              </w:rPr>
              <w:t>6.30 – 18.00</w:t>
            </w:r>
          </w:p>
        </w:tc>
      </w:tr>
      <w:tr w:rsidR="00E24C2A" w:rsidRPr="00AB1EDF" w:rsidTr="00BD5762">
        <w:trPr>
          <w:trHeight w:val="1153"/>
        </w:trPr>
        <w:tc>
          <w:tcPr>
            <w:tcW w:w="3131" w:type="dxa"/>
            <w:shd w:val="clear" w:color="auto" w:fill="auto"/>
            <w:vAlign w:val="center"/>
          </w:tcPr>
          <w:p w:rsidR="00E24C2A" w:rsidRPr="000C7916" w:rsidRDefault="00E24C2A" w:rsidP="00E24C2A">
            <w:pPr>
              <w:pStyle w:val="KeinLeerraum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>7 h – Blockzeiten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E24C2A" w:rsidRPr="000C7916" w:rsidRDefault="003D2E0D" w:rsidP="00E24C2A">
            <w:pPr>
              <w:pStyle w:val="KeinLeerraum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>80</w:t>
            </w:r>
            <w:r w:rsidR="00E24C2A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.50</w:t>
            </w:r>
            <w:r w:rsidR="007A4483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  </w:t>
            </w:r>
            <w:r w:rsidR="00E24C2A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/</w:t>
            </w:r>
            <w:proofErr w:type="gramEnd"/>
            <w:r w:rsidR="00E24C2A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 Tag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E24C2A" w:rsidRPr="007A4483" w:rsidRDefault="00E24C2A" w:rsidP="00E24C2A">
            <w:pPr>
              <w:pStyle w:val="KeinLeerraum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7A4483">
              <w:rPr>
                <w:rFonts w:ascii="Century Gothic" w:hAnsi="Century Gothic"/>
                <w:color w:val="auto"/>
                <w:sz w:val="20"/>
                <w:szCs w:val="20"/>
              </w:rPr>
              <w:t>6.30 – 13.30</w:t>
            </w:r>
          </w:p>
          <w:p w:rsidR="00E24C2A" w:rsidRPr="007A4483" w:rsidRDefault="00E24C2A" w:rsidP="00E24C2A">
            <w:pPr>
              <w:pStyle w:val="KeinLeerraum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7A4483">
              <w:rPr>
                <w:rFonts w:ascii="Century Gothic" w:hAnsi="Century Gothic"/>
                <w:color w:val="auto"/>
                <w:sz w:val="20"/>
                <w:szCs w:val="20"/>
              </w:rPr>
              <w:t>7.00 – 14.00</w:t>
            </w:r>
          </w:p>
          <w:p w:rsidR="00E24C2A" w:rsidRPr="007A4483" w:rsidRDefault="00E24C2A" w:rsidP="00E24C2A">
            <w:pPr>
              <w:pStyle w:val="KeinLeerraum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7A4483">
              <w:rPr>
                <w:rFonts w:ascii="Century Gothic" w:hAnsi="Century Gothic"/>
                <w:color w:val="auto"/>
                <w:sz w:val="20"/>
                <w:szCs w:val="20"/>
              </w:rPr>
              <w:t>10.00 – 17.00</w:t>
            </w:r>
          </w:p>
          <w:p w:rsidR="00E24C2A" w:rsidRPr="007A4483" w:rsidRDefault="00E24C2A" w:rsidP="00E24C2A">
            <w:pPr>
              <w:pStyle w:val="KeinLeerraum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7A4483">
              <w:rPr>
                <w:rFonts w:ascii="Century Gothic" w:hAnsi="Century Gothic"/>
                <w:color w:val="auto"/>
                <w:sz w:val="20"/>
                <w:szCs w:val="20"/>
              </w:rPr>
              <w:t>11.00 – 18.00</w:t>
            </w:r>
          </w:p>
        </w:tc>
      </w:tr>
      <w:tr w:rsidR="00BD5762" w:rsidRPr="00AB1EDF" w:rsidTr="00BD5762">
        <w:trPr>
          <w:trHeight w:val="702"/>
        </w:trPr>
        <w:tc>
          <w:tcPr>
            <w:tcW w:w="3131" w:type="dxa"/>
            <w:shd w:val="clear" w:color="auto" w:fill="auto"/>
            <w:vAlign w:val="center"/>
          </w:tcPr>
          <w:p w:rsidR="00BD5762" w:rsidRPr="000C7916" w:rsidRDefault="00BD5762" w:rsidP="00BD5762">
            <w:pPr>
              <w:pStyle w:val="KeinLeerraum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>5 h – Blockzeiten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D5762" w:rsidRPr="000C7916" w:rsidRDefault="003D2E0D" w:rsidP="00BD5762">
            <w:pPr>
              <w:pStyle w:val="KeinLeerraum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>57</w:t>
            </w:r>
            <w:r w:rsidR="00BD5762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.50</w:t>
            </w:r>
            <w:r w:rsidR="007A4483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  </w:t>
            </w:r>
            <w:r w:rsidR="00BD5762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/</w:t>
            </w:r>
            <w:proofErr w:type="gramEnd"/>
            <w:r w:rsidR="00BD5762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 Tag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BD5762" w:rsidRPr="007A4483" w:rsidRDefault="00BD5762" w:rsidP="00BD5762">
            <w:pPr>
              <w:pStyle w:val="KeinLeerraum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7A4483">
              <w:rPr>
                <w:rFonts w:ascii="Century Gothic" w:hAnsi="Century Gothic"/>
                <w:color w:val="auto"/>
                <w:sz w:val="20"/>
                <w:szCs w:val="20"/>
              </w:rPr>
              <w:t>6.30 – 11.30</w:t>
            </w:r>
          </w:p>
          <w:p w:rsidR="00BD5762" w:rsidRPr="007A4483" w:rsidRDefault="00BD5762" w:rsidP="00BD5762">
            <w:pPr>
              <w:pStyle w:val="KeinLeerraum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7A4483">
              <w:rPr>
                <w:rFonts w:ascii="Century Gothic" w:hAnsi="Century Gothic"/>
                <w:color w:val="auto"/>
                <w:sz w:val="20"/>
                <w:szCs w:val="20"/>
              </w:rPr>
              <w:t>13.00 – 18.00</w:t>
            </w:r>
          </w:p>
        </w:tc>
      </w:tr>
      <w:tr w:rsidR="00BD5762" w:rsidRPr="00AB1EDF" w:rsidTr="00BD5762">
        <w:trPr>
          <w:trHeight w:val="414"/>
        </w:trPr>
        <w:tc>
          <w:tcPr>
            <w:tcW w:w="3131" w:type="dxa"/>
            <w:shd w:val="clear" w:color="auto" w:fill="auto"/>
            <w:vAlign w:val="center"/>
          </w:tcPr>
          <w:p w:rsidR="00BD5762" w:rsidRDefault="00BD5762" w:rsidP="00BD5762">
            <w:pPr>
              <w:pStyle w:val="KeinLeerraum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>Mittagstisch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D5762" w:rsidRDefault="007A4483" w:rsidP="00BD5762">
            <w:pPr>
              <w:pStyle w:val="KeinLeerraum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10.00  </w:t>
            </w:r>
            <w:r w:rsidR="00BD5762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/</w:t>
            </w:r>
            <w:proofErr w:type="gramEnd"/>
            <w:r w:rsidR="00BD5762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 Tag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BD5762" w:rsidRPr="007A4483" w:rsidRDefault="00BD5762" w:rsidP="00BD5762">
            <w:pPr>
              <w:pStyle w:val="KeinLeerraum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7A4483">
              <w:rPr>
                <w:rFonts w:ascii="Century Gothic" w:hAnsi="Century Gothic"/>
                <w:color w:val="auto"/>
                <w:sz w:val="20"/>
                <w:szCs w:val="20"/>
              </w:rPr>
              <w:t>12.00 – 13.30</w:t>
            </w:r>
          </w:p>
        </w:tc>
      </w:tr>
      <w:tr w:rsidR="00BD5762" w:rsidRPr="00AB1EDF" w:rsidTr="00BD5762">
        <w:trPr>
          <w:trHeight w:val="414"/>
        </w:trPr>
        <w:tc>
          <w:tcPr>
            <w:tcW w:w="3131" w:type="dxa"/>
            <w:shd w:val="clear" w:color="auto" w:fill="auto"/>
            <w:vAlign w:val="center"/>
          </w:tcPr>
          <w:p w:rsidR="00BD5762" w:rsidRDefault="00BD5762" w:rsidP="00BD5762">
            <w:pPr>
              <w:pStyle w:val="KeinLeerraum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>Mittagstisch mit Frühnachmittagsbetreuung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D5762" w:rsidRDefault="003D2E0D" w:rsidP="00BD5762">
            <w:pPr>
              <w:pStyle w:val="KeinLeerraum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>52.9</w:t>
            </w:r>
            <w:r w:rsidR="007A4483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0  </w:t>
            </w:r>
            <w:r w:rsidR="00BD5762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/</w:t>
            </w:r>
            <w:proofErr w:type="gramEnd"/>
            <w:r w:rsidR="00BD5762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 Tag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BD5762" w:rsidRPr="007A4483" w:rsidRDefault="00BD5762" w:rsidP="00BD5762">
            <w:pPr>
              <w:pStyle w:val="KeinLeerraum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7A4483">
              <w:rPr>
                <w:rFonts w:ascii="Century Gothic" w:hAnsi="Century Gothic"/>
                <w:color w:val="auto"/>
                <w:sz w:val="20"/>
                <w:szCs w:val="20"/>
              </w:rPr>
              <w:t>12.00 – 15.30</w:t>
            </w:r>
          </w:p>
        </w:tc>
      </w:tr>
      <w:tr w:rsidR="00BD5762" w:rsidRPr="00AB1EDF" w:rsidTr="00BD5762">
        <w:trPr>
          <w:trHeight w:val="414"/>
        </w:trPr>
        <w:tc>
          <w:tcPr>
            <w:tcW w:w="3131" w:type="dxa"/>
            <w:shd w:val="clear" w:color="auto" w:fill="auto"/>
            <w:vAlign w:val="center"/>
          </w:tcPr>
          <w:p w:rsidR="00BD5762" w:rsidRDefault="00BD5762" w:rsidP="00BD5762">
            <w:pPr>
              <w:pStyle w:val="KeinLeerraum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>Mittagstisch mit Spätnachmittagsbetreuung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D5762" w:rsidRDefault="003D2E0D" w:rsidP="00BD5762">
            <w:pPr>
              <w:pStyle w:val="KeinLeerraum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>55.2</w:t>
            </w:r>
            <w:r w:rsidR="007A4483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0  </w:t>
            </w:r>
            <w:r w:rsidR="00BD5762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/</w:t>
            </w:r>
            <w:proofErr w:type="gramEnd"/>
            <w:r w:rsidR="00BD5762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 Tag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BD5762" w:rsidRPr="007A4483" w:rsidRDefault="00BD5762" w:rsidP="00BD5762">
            <w:pPr>
              <w:pStyle w:val="KeinLeerraum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7A4483">
              <w:rPr>
                <w:rFonts w:ascii="Century Gothic" w:hAnsi="Century Gothic"/>
                <w:color w:val="auto"/>
                <w:sz w:val="20"/>
                <w:szCs w:val="20"/>
              </w:rPr>
              <w:t>12.00 – 13.30</w:t>
            </w:r>
          </w:p>
          <w:p w:rsidR="00BD5762" w:rsidRPr="007A4483" w:rsidRDefault="00BD5762" w:rsidP="00BD5762">
            <w:pPr>
              <w:pStyle w:val="KeinLeerraum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7A4483">
              <w:rPr>
                <w:rFonts w:ascii="Century Gothic" w:hAnsi="Century Gothic"/>
                <w:color w:val="auto"/>
                <w:sz w:val="20"/>
                <w:szCs w:val="20"/>
              </w:rPr>
              <w:t>15.30 – 18.00</w:t>
            </w:r>
          </w:p>
        </w:tc>
      </w:tr>
      <w:tr w:rsidR="00BD5762" w:rsidRPr="00AB1EDF" w:rsidTr="00BD5762">
        <w:trPr>
          <w:trHeight w:val="414"/>
        </w:trPr>
        <w:tc>
          <w:tcPr>
            <w:tcW w:w="3131" w:type="dxa"/>
            <w:shd w:val="clear" w:color="auto" w:fill="auto"/>
            <w:vAlign w:val="center"/>
          </w:tcPr>
          <w:p w:rsidR="00BD5762" w:rsidRDefault="00BD5762" w:rsidP="00BD5762">
            <w:pPr>
              <w:pStyle w:val="KeinLeerraum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Frühmodul </w:t>
            </w:r>
          </w:p>
          <w:p w:rsidR="00BD5762" w:rsidRDefault="00BD5762" w:rsidP="00BD5762">
            <w:pPr>
              <w:pStyle w:val="KeinLeerraum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>für KG-Kinder und Schüler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D5762" w:rsidRDefault="007A4483" w:rsidP="007A4483">
            <w:pPr>
              <w:pStyle w:val="KeinLeerraum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>1.-  /</w:t>
            </w:r>
          </w:p>
          <w:p w:rsidR="00BD5762" w:rsidRDefault="00BD5762" w:rsidP="00BD5762">
            <w:pPr>
              <w:pStyle w:val="KeinLeerraum"/>
              <w:ind w:left="456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>angebrochene 15 Min.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BD5762" w:rsidRPr="007A4483" w:rsidRDefault="00BD5762" w:rsidP="00BD5762">
            <w:pPr>
              <w:pStyle w:val="KeinLeerraum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7A4483">
              <w:rPr>
                <w:rFonts w:ascii="Century Gothic" w:hAnsi="Century Gothic"/>
                <w:color w:val="auto"/>
                <w:sz w:val="20"/>
                <w:szCs w:val="20"/>
              </w:rPr>
              <w:t>zwischen 6.30 und 8.00</w:t>
            </w:r>
          </w:p>
        </w:tc>
      </w:tr>
      <w:tr w:rsidR="00BD5762" w:rsidRPr="00AB1EDF" w:rsidTr="00BD5762">
        <w:trPr>
          <w:trHeight w:val="414"/>
        </w:trPr>
        <w:tc>
          <w:tcPr>
            <w:tcW w:w="3131" w:type="dxa"/>
            <w:shd w:val="clear" w:color="auto" w:fill="auto"/>
            <w:vAlign w:val="center"/>
          </w:tcPr>
          <w:p w:rsidR="00BD5762" w:rsidRDefault="00BD5762" w:rsidP="00BD5762">
            <w:pPr>
              <w:pStyle w:val="KeinLeerraum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>Zusatzpreis bei Überschreiten der Blockzeiten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D5762" w:rsidRDefault="00BD5762" w:rsidP="007A4483">
            <w:pPr>
              <w:pStyle w:val="KeinLeerraum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3.-  </w:t>
            </w:r>
            <w:r w:rsidR="007A4483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/</w:t>
            </w:r>
          </w:p>
          <w:p w:rsidR="00BD5762" w:rsidRDefault="00BD5762" w:rsidP="00BD5762">
            <w:pPr>
              <w:pStyle w:val="KeinLeerraum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>angebrochene 15 Min.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BD5762" w:rsidRPr="007A4483" w:rsidRDefault="00BD5762" w:rsidP="00BD5762">
            <w:pPr>
              <w:pStyle w:val="KeinLeerraum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BD5762" w:rsidRPr="00AB1EDF" w:rsidTr="00BD5762">
        <w:trPr>
          <w:trHeight w:val="414"/>
        </w:trPr>
        <w:tc>
          <w:tcPr>
            <w:tcW w:w="3131" w:type="dxa"/>
            <w:shd w:val="clear" w:color="auto" w:fill="auto"/>
            <w:vAlign w:val="center"/>
          </w:tcPr>
          <w:p w:rsidR="00BD5762" w:rsidRDefault="007A4483" w:rsidP="00BD5762">
            <w:pPr>
              <w:pStyle w:val="KeinLeerraum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>Frühbetreuung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D5762" w:rsidRDefault="007A4483" w:rsidP="007A4483">
            <w:pPr>
              <w:pStyle w:val="KeinLeerraum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>0.50  /</w:t>
            </w:r>
            <w:proofErr w:type="gramEnd"/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 Minute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BD5762" w:rsidRDefault="00BD5762" w:rsidP="00BD5762">
            <w:pPr>
              <w:pStyle w:val="KeinLeerraum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</w:tc>
      </w:tr>
      <w:tr w:rsidR="007A4483" w:rsidRPr="00AB1EDF" w:rsidTr="00BD5762">
        <w:trPr>
          <w:trHeight w:val="414"/>
        </w:trPr>
        <w:tc>
          <w:tcPr>
            <w:tcW w:w="3131" w:type="dxa"/>
            <w:shd w:val="clear" w:color="auto" w:fill="auto"/>
            <w:vAlign w:val="center"/>
          </w:tcPr>
          <w:p w:rsidR="007A4483" w:rsidRDefault="007A4483" w:rsidP="007A4483">
            <w:pPr>
              <w:pStyle w:val="KeinLeerraum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>Spätbetreuung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7A4483" w:rsidRDefault="007A4483" w:rsidP="007A4483">
            <w:pPr>
              <w:pStyle w:val="KeinLeerraum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>1.-   / Minute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7A4483" w:rsidRDefault="007A4483" w:rsidP="007A4483">
            <w:pPr>
              <w:pStyle w:val="KeinLeerraum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</w:tc>
      </w:tr>
      <w:tr w:rsidR="007A4483" w:rsidRPr="00AB1EDF" w:rsidTr="00970543">
        <w:trPr>
          <w:trHeight w:val="414"/>
        </w:trPr>
        <w:tc>
          <w:tcPr>
            <w:tcW w:w="9531" w:type="dxa"/>
            <w:gridSpan w:val="3"/>
            <w:shd w:val="clear" w:color="auto" w:fill="auto"/>
            <w:vAlign w:val="center"/>
          </w:tcPr>
          <w:p w:rsidR="007A4483" w:rsidRPr="007A4483" w:rsidRDefault="007A4483" w:rsidP="007A4483">
            <w:pPr>
              <w:pStyle w:val="KeinLeerraum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7A4483">
              <w:rPr>
                <w:rFonts w:ascii="Century Gothic" w:hAnsi="Century Gothic"/>
                <w:b/>
                <w:bCs/>
                <w:color w:val="auto"/>
                <w:sz w:val="20"/>
                <w:szCs w:val="20"/>
                <w:lang w:val="de-CH"/>
              </w:rPr>
              <w:t>Ferienbetreuung der KG-Kinder und Schüler wird als Zusatzbetreuung verrechnet.</w:t>
            </w:r>
          </w:p>
        </w:tc>
      </w:tr>
      <w:tr w:rsidR="007A4483" w:rsidRPr="003D2E0D" w:rsidTr="00970543">
        <w:trPr>
          <w:trHeight w:val="414"/>
        </w:trPr>
        <w:tc>
          <w:tcPr>
            <w:tcW w:w="9531" w:type="dxa"/>
            <w:gridSpan w:val="3"/>
            <w:shd w:val="clear" w:color="auto" w:fill="auto"/>
            <w:vAlign w:val="center"/>
          </w:tcPr>
          <w:p w:rsidR="007A4483" w:rsidRPr="007A4483" w:rsidRDefault="003D2E0D" w:rsidP="003D2E0D">
            <w:pPr>
              <w:pStyle w:val="KeinLeerraum"/>
              <w:jc w:val="center"/>
              <w:rPr>
                <w:rFonts w:ascii="Century Gothic" w:hAnsi="Century Gothic"/>
                <w:b/>
                <w:bCs/>
                <w:color w:val="auto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b/>
                <w:bCs/>
                <w:color w:val="auto"/>
                <w:sz w:val="20"/>
                <w:szCs w:val="20"/>
                <w:lang w:val="de-CH"/>
              </w:rPr>
              <w:t xml:space="preserve">Der Geschwisterrabatt </w:t>
            </w:r>
            <w:r w:rsidR="007A4483" w:rsidRPr="007A4483">
              <w:rPr>
                <w:rFonts w:ascii="Century Gothic" w:hAnsi="Century Gothic"/>
                <w:b/>
                <w:bCs/>
                <w:color w:val="auto"/>
                <w:sz w:val="20"/>
                <w:szCs w:val="20"/>
                <w:lang w:val="de-CH"/>
              </w:rPr>
              <w:t>bei nicht subventionier</w:t>
            </w:r>
            <w:r>
              <w:rPr>
                <w:rFonts w:ascii="Century Gothic" w:hAnsi="Century Gothic"/>
                <w:b/>
                <w:bCs/>
                <w:color w:val="auto"/>
                <w:sz w:val="20"/>
                <w:szCs w:val="20"/>
                <w:lang w:val="de-CH"/>
              </w:rPr>
              <w:t>ten Kindern beträgt 25%</w:t>
            </w:r>
            <w:r w:rsidR="007A4483" w:rsidRPr="007A4483">
              <w:rPr>
                <w:rFonts w:ascii="Century Gothic" w:hAnsi="Century Gothic"/>
                <w:b/>
                <w:bCs/>
                <w:color w:val="auto"/>
                <w:sz w:val="20"/>
                <w:szCs w:val="20"/>
                <w:lang w:val="de-CH"/>
              </w:rPr>
              <w:t>.</w:t>
            </w:r>
          </w:p>
        </w:tc>
      </w:tr>
      <w:tr w:rsidR="003D2E0D" w:rsidRPr="003D2E0D" w:rsidTr="00970543">
        <w:trPr>
          <w:trHeight w:val="414"/>
        </w:trPr>
        <w:tc>
          <w:tcPr>
            <w:tcW w:w="9531" w:type="dxa"/>
            <w:gridSpan w:val="3"/>
            <w:shd w:val="clear" w:color="auto" w:fill="auto"/>
            <w:vAlign w:val="center"/>
          </w:tcPr>
          <w:p w:rsidR="003D2E0D" w:rsidRDefault="003D2E0D" w:rsidP="003D2E0D">
            <w:pPr>
              <w:pStyle w:val="KeinLeerraum"/>
              <w:jc w:val="center"/>
              <w:rPr>
                <w:rFonts w:ascii="Century Gothic" w:hAnsi="Century Gothic"/>
                <w:b/>
                <w:bCs/>
                <w:color w:val="auto"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auto"/>
                <w:sz w:val="20"/>
                <w:szCs w:val="20"/>
                <w:lang w:val="de-CH"/>
              </w:rPr>
              <w:t>Kleinstkindzuschlag</w:t>
            </w:r>
            <w:proofErr w:type="spellEnd"/>
            <w:r>
              <w:rPr>
                <w:rFonts w:ascii="Century Gothic" w:hAnsi="Century Gothic"/>
                <w:b/>
                <w:bCs/>
                <w:color w:val="auto"/>
                <w:sz w:val="20"/>
                <w:szCs w:val="20"/>
                <w:lang w:val="de-CH"/>
              </w:rPr>
              <w:t xml:space="preserve"> pro Tag für nicht in Pratteln wohnhafte Kinder beträgt CHF 25.-</w:t>
            </w:r>
          </w:p>
        </w:tc>
      </w:tr>
    </w:tbl>
    <w:p w:rsidR="000C7916" w:rsidRPr="00147E24" w:rsidRDefault="000C7916" w:rsidP="000C7916">
      <w:pPr>
        <w:tabs>
          <w:tab w:val="left" w:pos="540"/>
          <w:tab w:val="left" w:pos="1260"/>
          <w:tab w:val="left" w:pos="2880"/>
          <w:tab w:val="left" w:pos="6480"/>
        </w:tabs>
        <w:jc w:val="center"/>
        <w:rPr>
          <w:rFonts w:ascii="Century Gothic" w:hAnsi="Century Gothic"/>
          <w:color w:val="auto"/>
          <w:sz w:val="2"/>
          <w:szCs w:val="2"/>
        </w:rPr>
      </w:pPr>
    </w:p>
    <w:p w:rsidR="000C7916" w:rsidRPr="0035181B" w:rsidRDefault="000C7916" w:rsidP="000C7916">
      <w:pPr>
        <w:pStyle w:val="KeinLeerraum"/>
        <w:rPr>
          <w:rFonts w:ascii="Century Gothic" w:hAnsi="Century Gothic"/>
          <w:sz w:val="20"/>
          <w:szCs w:val="20"/>
        </w:rPr>
      </w:pPr>
      <w:r w:rsidRPr="0035181B"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0C7916" w:rsidRPr="00085D8D" w:rsidRDefault="000C7916" w:rsidP="000C7916">
      <w:pPr>
        <w:tabs>
          <w:tab w:val="left" w:pos="540"/>
        </w:tabs>
        <w:rPr>
          <w:rFonts w:ascii="Century Gothic" w:hAnsi="Century Gothic"/>
          <w:color w:val="auto"/>
          <w:sz w:val="10"/>
          <w:szCs w:val="10"/>
        </w:rPr>
      </w:pPr>
    </w:p>
    <w:p w:rsidR="000C7916" w:rsidRPr="0035181B" w:rsidRDefault="000C7916" w:rsidP="000C7916">
      <w:pPr>
        <w:pStyle w:val="KeinLeerraum"/>
        <w:rPr>
          <w:rFonts w:ascii="Century Gothic" w:hAnsi="Century Gothic"/>
          <w:sz w:val="20"/>
          <w:szCs w:val="20"/>
        </w:rPr>
      </w:pPr>
      <w:r w:rsidRPr="0035181B">
        <w:rPr>
          <w:rFonts w:ascii="Century Gothic" w:hAnsi="Century Gothic"/>
          <w:color w:val="auto"/>
          <w:sz w:val="20"/>
          <w:szCs w:val="20"/>
        </w:rPr>
        <w:t>Dieser Betreuu</w:t>
      </w:r>
      <w:r w:rsidR="007A4483">
        <w:rPr>
          <w:rFonts w:ascii="Century Gothic" w:hAnsi="Century Gothic"/>
          <w:color w:val="auto"/>
          <w:sz w:val="20"/>
          <w:szCs w:val="20"/>
        </w:rPr>
        <w:t>ngstarif tritt ab 1. März 2019</w:t>
      </w:r>
      <w:r w:rsidRPr="0035181B">
        <w:rPr>
          <w:rFonts w:ascii="Century Gothic" w:hAnsi="Century Gothic"/>
          <w:color w:val="auto"/>
          <w:sz w:val="20"/>
          <w:szCs w:val="20"/>
        </w:rPr>
        <w:t xml:space="preserve"> in Kraft und ersetzt den B</w:t>
      </w:r>
      <w:r w:rsidR="007A4483">
        <w:rPr>
          <w:rFonts w:ascii="Century Gothic" w:hAnsi="Century Gothic"/>
          <w:color w:val="auto"/>
          <w:sz w:val="20"/>
          <w:szCs w:val="20"/>
        </w:rPr>
        <w:t>etreuungstarif vom 1. Januar 2016</w:t>
      </w:r>
      <w:r w:rsidRPr="0035181B">
        <w:rPr>
          <w:rFonts w:ascii="Century Gothic" w:hAnsi="Century Gothic"/>
          <w:color w:val="auto"/>
          <w:sz w:val="20"/>
          <w:szCs w:val="20"/>
        </w:rPr>
        <w:t>.</w:t>
      </w:r>
    </w:p>
    <w:sectPr w:rsidR="000C7916" w:rsidRPr="0035181B" w:rsidSect="00085D8D">
      <w:footerReference w:type="default" r:id="rId10"/>
      <w:footerReference w:type="first" r:id="rId11"/>
      <w:pgSz w:w="11907" w:h="16839" w:code="9"/>
      <w:pgMar w:top="2908" w:right="1050" w:bottom="851" w:left="1050" w:header="918" w:footer="5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767" w:rsidRDefault="008C7767">
      <w:pPr>
        <w:spacing w:before="0" w:after="0" w:line="240" w:lineRule="auto"/>
      </w:pPr>
      <w:r>
        <w:separator/>
      </w:r>
    </w:p>
  </w:endnote>
  <w:endnote w:type="continuationSeparator" w:id="0">
    <w:p w:rsidR="008C7767" w:rsidRDefault="008C77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83F" w:rsidRDefault="00C36811">
    <w:pPr>
      <w:pStyle w:val="Fuzeile1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252A2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EDC" w:rsidRPr="004C6B63" w:rsidRDefault="008C7767" w:rsidP="00252A2F">
    <w:pPr>
      <w:pStyle w:val="Fuzeile"/>
      <w:spacing w:after="120"/>
      <w:jc w:val="center"/>
      <w:rPr>
        <w:rFonts w:ascii="Century Gothic" w:hAnsi="Century Gothic"/>
        <w:sz w:val="18"/>
        <w:szCs w:val="18"/>
      </w:rPr>
    </w:pPr>
    <w:hyperlink r:id="rId1" w:history="1">
      <w:r w:rsidR="00133EDC" w:rsidRPr="004C6B63">
        <w:rPr>
          <w:rStyle w:val="Hyperlink"/>
          <w:rFonts w:ascii="Century Gothic" w:hAnsi="Century Gothic"/>
          <w:sz w:val="18"/>
          <w:szCs w:val="18"/>
        </w:rPr>
        <w:t>www.kita-rotchäppli.ch</w:t>
      </w:r>
    </w:hyperlink>
  </w:p>
  <w:p w:rsidR="00995F7C" w:rsidRPr="00995F7C" w:rsidRDefault="00133EDC" w:rsidP="00133EDC">
    <w:pPr>
      <w:pStyle w:val="Fuzeile"/>
      <w:spacing w:after="120"/>
      <w:rPr>
        <w:rFonts w:ascii="Century Gothic" w:hAnsi="Century Gothic"/>
      </w:rPr>
    </w:pPr>
    <w:r w:rsidRPr="004C6B63">
      <w:rPr>
        <w:rFonts w:ascii="Century Gothic" w:hAnsi="Century Gothic"/>
        <w:sz w:val="18"/>
        <w:szCs w:val="18"/>
      </w:rPr>
      <w:t xml:space="preserve">Bankverbindung: Basellandschaftliche Kantonalbank </w:t>
    </w:r>
    <w:r w:rsidR="004C6B63">
      <w:rPr>
        <w:rFonts w:ascii="Century Gothic" w:hAnsi="Century Gothic"/>
        <w:sz w:val="18"/>
        <w:szCs w:val="18"/>
      </w:rPr>
      <w:tab/>
    </w:r>
    <w:r w:rsidRPr="004C6B63">
      <w:rPr>
        <w:rFonts w:ascii="Century Gothic" w:hAnsi="Century Gothic"/>
        <w:sz w:val="18"/>
        <w:szCs w:val="18"/>
      </w:rPr>
      <w:t xml:space="preserve"> IBAN CH41 0076 9016 1451 4877 0</w:t>
    </w:r>
    <w:r>
      <w:rPr>
        <w:rFonts w:ascii="Century Gothic" w:hAnsi="Century Gothic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767" w:rsidRDefault="008C7767">
      <w:pPr>
        <w:spacing w:before="0" w:after="0" w:line="240" w:lineRule="auto"/>
      </w:pPr>
      <w:r>
        <w:separator/>
      </w:r>
    </w:p>
  </w:footnote>
  <w:footnote w:type="continuationSeparator" w:id="0">
    <w:p w:rsidR="008C7767" w:rsidRDefault="008C776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510DB"/>
    <w:multiLevelType w:val="multilevel"/>
    <w:tmpl w:val="AA2A9A7E"/>
    <w:lvl w:ilvl="0">
      <w:start w:val="1"/>
      <w:numFmt w:val="decimal"/>
      <w:lvlText w:val="%1.0"/>
      <w:lvlJc w:val="left"/>
      <w:pPr>
        <w:ind w:left="876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6" w:hanging="1800"/>
      </w:pPr>
      <w:rPr>
        <w:rFonts w:hint="default"/>
      </w:rPr>
    </w:lvl>
  </w:abstractNum>
  <w:abstractNum w:abstractNumId="1" w15:restartNumberingAfterBreak="0">
    <w:nsid w:val="1B7B6809"/>
    <w:multiLevelType w:val="multilevel"/>
    <w:tmpl w:val="BC465EDE"/>
    <w:lvl w:ilvl="0">
      <w:start w:val="1"/>
      <w:numFmt w:val="decimal"/>
      <w:lvlText w:val="%1.0"/>
      <w:lvlJc w:val="left"/>
      <w:pPr>
        <w:ind w:left="456" w:hanging="45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B9321F"/>
    <w:multiLevelType w:val="hybridMultilevel"/>
    <w:tmpl w:val="B6D21668"/>
    <w:lvl w:ilvl="0" w:tplc="84D4623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DA4AD848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4A5650"/>
    <w:multiLevelType w:val="hybridMultilevel"/>
    <w:tmpl w:val="C7605B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16"/>
    <w:rsid w:val="00085D8D"/>
    <w:rsid w:val="000C7916"/>
    <w:rsid w:val="0011625D"/>
    <w:rsid w:val="001275F8"/>
    <w:rsid w:val="00133EDC"/>
    <w:rsid w:val="001A783F"/>
    <w:rsid w:val="00252A2F"/>
    <w:rsid w:val="002A49A8"/>
    <w:rsid w:val="002D7103"/>
    <w:rsid w:val="003057D2"/>
    <w:rsid w:val="003D2E0D"/>
    <w:rsid w:val="0041045E"/>
    <w:rsid w:val="004A0CBC"/>
    <w:rsid w:val="004A36FD"/>
    <w:rsid w:val="004C6B63"/>
    <w:rsid w:val="005A6088"/>
    <w:rsid w:val="00641E6E"/>
    <w:rsid w:val="00682D14"/>
    <w:rsid w:val="007A4483"/>
    <w:rsid w:val="00852FCA"/>
    <w:rsid w:val="008C7767"/>
    <w:rsid w:val="00921364"/>
    <w:rsid w:val="00995F7C"/>
    <w:rsid w:val="00A12776"/>
    <w:rsid w:val="00B23F14"/>
    <w:rsid w:val="00BD5762"/>
    <w:rsid w:val="00C119D1"/>
    <w:rsid w:val="00C36811"/>
    <w:rsid w:val="00C96403"/>
    <w:rsid w:val="00CC2198"/>
    <w:rsid w:val="00D158A5"/>
    <w:rsid w:val="00DA77BC"/>
    <w:rsid w:val="00E24C2A"/>
    <w:rsid w:val="00ED5007"/>
    <w:rsid w:val="00F77DE9"/>
    <w:rsid w:val="00F8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6030CD"/>
  <w15:docId w15:val="{D24E9461-77D9-4DD4-8F6F-86BA4CAD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kern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link w:val="berschrift1-Zeichen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berschrift21">
    <w:name w:val="Überschrift 21"/>
    <w:basedOn w:val="Standard"/>
    <w:next w:val="Standard"/>
    <w:link w:val="berschrift2-Zeichen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berschrift31">
    <w:name w:val="Überschrift 31"/>
    <w:basedOn w:val="Standard"/>
    <w:next w:val="Standard"/>
    <w:link w:val="berschrift3-Zeichen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berschrift41">
    <w:name w:val="Überschrift 41"/>
    <w:basedOn w:val="Standard"/>
    <w:next w:val="Standard"/>
    <w:link w:val="berschrift4-Zeiche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berschrift51">
    <w:name w:val="Überschrift 51"/>
    <w:basedOn w:val="Standard"/>
    <w:next w:val="Standard"/>
    <w:link w:val="berschrift5-Zeiche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berschrift61">
    <w:name w:val="Überschrift 61"/>
    <w:basedOn w:val="Standard"/>
    <w:next w:val="Standard"/>
    <w:link w:val="berschrift6-Zeiche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berschrift71">
    <w:name w:val="Überschrift 71"/>
    <w:basedOn w:val="Standard"/>
    <w:next w:val="Standard"/>
    <w:link w:val="berschrift7-Zeiche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erschrift81">
    <w:name w:val="Überschrift 81"/>
    <w:basedOn w:val="Standard"/>
    <w:next w:val="Standard"/>
    <w:link w:val="berschrift8-Zeiche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berschrift91">
    <w:name w:val="Überschrift 91"/>
    <w:basedOn w:val="Standard"/>
    <w:next w:val="Standard"/>
    <w:link w:val="berschrift9-Zeiche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Kopfzeile1">
    <w:name w:val="Kopfzeile1"/>
    <w:basedOn w:val="Standard"/>
    <w:link w:val="Kopfzeilenzeichen"/>
    <w:uiPriority w:val="99"/>
    <w:unhideWhenUsed/>
    <w:qFormat/>
    <w:pPr>
      <w:spacing w:after="0" w:line="240" w:lineRule="auto"/>
    </w:pPr>
  </w:style>
  <w:style w:type="character" w:customStyle="1" w:styleId="Kopfzeilenzeichen">
    <w:name w:val="Kopfzeilenzeichen"/>
    <w:basedOn w:val="Absatz-Standardschriftart"/>
    <w:link w:val="Kopfzeile1"/>
    <w:uiPriority w:val="99"/>
    <w:rPr>
      <w:kern w:val="20"/>
    </w:rPr>
  </w:style>
  <w:style w:type="paragraph" w:customStyle="1" w:styleId="Fuzeile1">
    <w:name w:val="Fußzeile1"/>
    <w:basedOn w:val="Standard"/>
    <w:link w:val="Fuzeilenzeichen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uzeilenzeichen">
    <w:name w:val="Fußzeilenzeichen"/>
    <w:basedOn w:val="Absatz-Standardschriftart"/>
    <w:link w:val="Fuzeile1"/>
    <w:uiPriority w:val="99"/>
    <w:rPr>
      <w:kern w:val="20"/>
    </w:rPr>
  </w:style>
  <w:style w:type="character" w:customStyle="1" w:styleId="Platzhaltertext1">
    <w:name w:val="Platzhaltertext1"/>
    <w:basedOn w:val="Absatz-Standardschriftart"/>
    <w:uiPriority w:val="99"/>
    <w:semiHidden/>
    <w:rPr>
      <w:color w:val="808080"/>
    </w:rPr>
  </w:style>
  <w:style w:type="table" w:customStyle="1" w:styleId="Tabellengitternetz">
    <w:name w:val="Tabellengitternetz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-Zeichen">
    <w:name w:val="Überschrift 1 - Zeichen"/>
    <w:basedOn w:val="Absatz-Standardschriftart"/>
    <w:link w:val="berschrift1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berschrift2-Zeichen">
    <w:name w:val="Überschrift 2 - Zeichen"/>
    <w:basedOn w:val="Absatz-Standardschriftart"/>
    <w:link w:val="berschrift2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berschrift3-Zeichen">
    <w:name w:val="Überschrift 3 - Zeichen"/>
    <w:basedOn w:val="Absatz-Standardschriftart"/>
    <w:link w:val="berschrift31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-Zeichen">
    <w:name w:val="Überschrift 4 - Zeichen"/>
    <w:basedOn w:val="Absatz-Standardschriftart"/>
    <w:link w:val="berschrift41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-Zeichen">
    <w:name w:val="Überschrift 5 - Zeichen"/>
    <w:basedOn w:val="Absatz-Standardschriftart"/>
    <w:link w:val="berschrift51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-Zeichen">
    <w:name w:val="Überschrift 6 - Zeichen"/>
    <w:basedOn w:val="Absatz-Standardschriftart"/>
    <w:link w:val="berschrift61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-Zeichen">
    <w:name w:val="Überschrift 7 - Zeichen"/>
    <w:basedOn w:val="Absatz-Standardschriftart"/>
    <w:link w:val="berschrift7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-Zeichen">
    <w:name w:val="Überschrift 8 - Zeichen"/>
    <w:basedOn w:val="Absatz-Standardschriftart"/>
    <w:link w:val="berschrift81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-Zeichen">
    <w:name w:val="Überschrift 9 - Zeichen"/>
    <w:basedOn w:val="Absatz-Standardschriftart"/>
    <w:link w:val="berschrift9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BriefkopfTabelle">
    <w:name w:val="Briefkopf Tabelle"/>
    <w:basedOn w:val="NormaleTabelle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Standard"/>
    <w:next w:val="Standard"/>
    <w:link w:val="Datumszeichen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umszeichen">
    <w:name w:val="Datumszeichen"/>
    <w:basedOn w:val="Absatz-Standardschriftart"/>
    <w:link w:val="Da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Empfnger">
    <w:name w:val="Empfänger"/>
    <w:basedOn w:val="Standard"/>
    <w:qFormat/>
    <w:pPr>
      <w:spacing w:after="40"/>
    </w:pPr>
    <w:rPr>
      <w:b/>
      <w:bCs/>
    </w:rPr>
  </w:style>
  <w:style w:type="paragraph" w:customStyle="1" w:styleId="Anrede1">
    <w:name w:val="Anrede1"/>
    <w:basedOn w:val="Standard"/>
    <w:next w:val="Standard"/>
    <w:link w:val="Anredezeichen"/>
    <w:uiPriority w:val="1"/>
    <w:unhideWhenUsed/>
    <w:qFormat/>
    <w:pPr>
      <w:spacing w:before="720"/>
    </w:pPr>
  </w:style>
  <w:style w:type="character" w:customStyle="1" w:styleId="Anredezeichen">
    <w:name w:val="Anredezeichen"/>
    <w:basedOn w:val="Absatz-Standardschriftart"/>
    <w:link w:val="Anrede1"/>
    <w:uiPriority w:val="1"/>
    <w:rPr>
      <w:kern w:val="20"/>
    </w:rPr>
  </w:style>
  <w:style w:type="paragraph" w:customStyle="1" w:styleId="Gruformel1">
    <w:name w:val="Grußformel1"/>
    <w:basedOn w:val="Standard"/>
    <w:link w:val="Gruformelzeichen"/>
    <w:uiPriority w:val="1"/>
    <w:unhideWhenUsed/>
    <w:qFormat/>
    <w:pPr>
      <w:spacing w:before="480" w:after="960" w:line="240" w:lineRule="auto"/>
    </w:pPr>
  </w:style>
  <w:style w:type="character" w:customStyle="1" w:styleId="Gruformelzeichen">
    <w:name w:val="Grußformelzeichen"/>
    <w:basedOn w:val="Absatz-Standardschriftart"/>
    <w:link w:val="Gruformel1"/>
    <w:uiPriority w:val="1"/>
    <w:rPr>
      <w:kern w:val="20"/>
    </w:rPr>
  </w:style>
  <w:style w:type="paragraph" w:customStyle="1" w:styleId="Signatur">
    <w:name w:val="Signatur"/>
    <w:basedOn w:val="Standard"/>
    <w:link w:val="Signaturzeichen"/>
    <w:uiPriority w:val="1"/>
    <w:unhideWhenUsed/>
    <w:qFormat/>
    <w:rPr>
      <w:b/>
      <w:bCs/>
    </w:rPr>
  </w:style>
  <w:style w:type="character" w:customStyle="1" w:styleId="Signaturzeichen">
    <w:name w:val="Signaturzeichen"/>
    <w:basedOn w:val="Absatz-Standardschriftart"/>
    <w:link w:val="Signatur"/>
    <w:uiPriority w:val="1"/>
    <w:rPr>
      <w:b/>
      <w:bCs/>
      <w:kern w:val="20"/>
    </w:rPr>
  </w:style>
  <w:style w:type="paragraph" w:customStyle="1" w:styleId="Titel1">
    <w:name w:val="Titel1"/>
    <w:basedOn w:val="Standard"/>
    <w:next w:val="Standard"/>
    <w:link w:val="Titelzeichen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elzeichen">
    <w:name w:val="Titelzeichen"/>
    <w:basedOn w:val="Absatz-Standardschriftart"/>
    <w:link w:val="Titel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Kopfzeile">
    <w:name w:val="header"/>
    <w:basedOn w:val="Standard"/>
    <w:link w:val="KopfzeileZchn"/>
    <w:uiPriority w:val="2"/>
    <w:unhideWhenUsed/>
    <w:qFormat/>
    <w:rsid w:val="00995F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2"/>
    <w:rsid w:val="00995F7C"/>
    <w:rPr>
      <w:kern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995F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5F7C"/>
    <w:rPr>
      <w:kern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F7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F7C"/>
    <w:rPr>
      <w:rFonts w:ascii="Segoe UI" w:hAnsi="Segoe UI" w:cs="Segoe UI"/>
      <w:kern w:val="2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33EDC"/>
    <w:rPr>
      <w:color w:val="646464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A6088"/>
    <w:rPr>
      <w:color w:val="808080"/>
    </w:rPr>
  </w:style>
  <w:style w:type="paragraph" w:styleId="KeinLeerraum">
    <w:name w:val="No Spacing"/>
    <w:uiPriority w:val="99"/>
    <w:qFormat/>
    <w:rsid w:val="000C7916"/>
    <w:pPr>
      <w:spacing w:before="0" w:after="0" w:line="240" w:lineRule="auto"/>
    </w:pPr>
    <w:rPr>
      <w:rFonts w:eastAsiaTheme="minorEastAsia"/>
      <w:color w:val="727980" w:themeColor="text2" w:themeTint="9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ta-rotch&#228;ppli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ana\Documents\Benutzerdefinierte%20Office-Vorlagen\RC_BriefvorlageNeu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RC_BriefvorlageNeu.dotx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Sebastiana</dc:creator>
  <cp:keywords/>
  <cp:lastModifiedBy>Sebastiana</cp:lastModifiedBy>
  <cp:revision>2</cp:revision>
  <cp:lastPrinted>2018-12-14T13:03:00Z</cp:lastPrinted>
  <dcterms:created xsi:type="dcterms:W3CDTF">2019-01-11T12:03:00Z</dcterms:created>
  <dcterms:modified xsi:type="dcterms:W3CDTF">2019-01-11T12:03:00Z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